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92A3" w14:textId="77777777" w:rsidR="004A53FE" w:rsidRDefault="00EE0F34" w:rsidP="004A53FE">
      <w:pPr>
        <w:pStyle w:val="Title"/>
        <w:ind w:left="-360"/>
        <w:rPr>
          <w:color w:val="008080"/>
        </w:rPr>
      </w:pPr>
      <w:r>
        <w:rPr>
          <w:noProof/>
          <w:lang w:eastAsia="en-GB"/>
        </w:rPr>
        <w:object w:dxaOrig="1440" w:dyaOrig="1440" w14:anchorId="655A4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3pt;margin-top:-49.35pt;width:135pt;height:126.55pt;z-index:-251658240;mso-wrap-edited:f" wrapcoords="-84 0 -84 21505 21600 21505 21600 0 -84 0">
            <v:imagedata r:id="rId7" o:title=""/>
          </v:shape>
          <o:OLEObject Type="Embed" ProgID="PBrush" ShapeID="_x0000_s1028" DrawAspect="Content" ObjectID="_1600153138" r:id="rId8"/>
        </w:object>
      </w:r>
      <w:r w:rsidR="004A53FE">
        <w:rPr>
          <w:color w:val="008080"/>
        </w:rPr>
        <w:t>VECTIS</w:t>
      </w:r>
    </w:p>
    <w:p w14:paraId="099D34A9" w14:textId="77777777" w:rsidR="004A53FE" w:rsidRDefault="004A53FE" w:rsidP="004A53FE">
      <w:pPr>
        <w:pStyle w:val="Title"/>
        <w:ind w:left="-360"/>
        <w:rPr>
          <w:color w:val="333399"/>
          <w:sz w:val="20"/>
        </w:rPr>
      </w:pPr>
      <w:r>
        <w:rPr>
          <w:color w:val="333399"/>
          <w:sz w:val="20"/>
        </w:rPr>
        <w:t xml:space="preserve">         </w:t>
      </w:r>
      <w:r w:rsidRPr="00342B07">
        <w:rPr>
          <w:color w:val="333399"/>
          <w:sz w:val="20"/>
        </w:rPr>
        <w:t>EQUESTRIAN CLUB</w:t>
      </w:r>
    </w:p>
    <w:p w14:paraId="6EF9E8C5" w14:textId="77777777" w:rsidR="004A53FE" w:rsidRDefault="005D37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1DB19" wp14:editId="006F3A5C">
                <wp:simplePos x="0" y="0"/>
                <wp:positionH relativeFrom="column">
                  <wp:posOffset>186055</wp:posOffset>
                </wp:positionH>
                <wp:positionV relativeFrom="paragraph">
                  <wp:posOffset>57150</wp:posOffset>
                </wp:positionV>
                <wp:extent cx="5205095" cy="887666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887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8C6E" w14:textId="77777777" w:rsidR="004A53FE" w:rsidRPr="00EC5FD7" w:rsidRDefault="004A53FE" w:rsidP="004A53FE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</w:p>
                          <w:p w14:paraId="696E0C55" w14:textId="77777777" w:rsidR="004A53FE" w:rsidRPr="00E306A2" w:rsidRDefault="004A53FE" w:rsidP="004A53FE">
                            <w:pPr>
                              <w:pStyle w:val="Subtitle"/>
                              <w:rPr>
                                <w:rFonts w:ascii="Times New Roman" w:hAnsi="Times New Roman"/>
                                <w:b w:val="0"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E306A2">
                              <w:rPr>
                                <w:rFonts w:ascii="Times New Roman" w:hAnsi="Times New Roman"/>
                                <w:b w:val="0"/>
                                <w:color w:val="17365D"/>
                                <w:sz w:val="72"/>
                                <w:szCs w:val="72"/>
                              </w:rPr>
                              <w:t>AGM</w:t>
                            </w:r>
                          </w:p>
                          <w:p w14:paraId="3DDC17CF" w14:textId="364967FA" w:rsidR="004A53FE" w:rsidRPr="00E306A2" w:rsidRDefault="00CC613F" w:rsidP="004A53FE">
                            <w:pPr>
                              <w:pStyle w:val="Subtitle"/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Thursday 2</w:t>
                            </w:r>
                            <w:r w:rsidR="00161733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2nd</w:t>
                            </w:r>
                            <w:r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1F54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November 201</w:t>
                            </w:r>
                            <w:r w:rsidR="00161733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14:paraId="3F8A2E80" w14:textId="77777777" w:rsidR="004E4321" w:rsidRPr="00E306A2" w:rsidRDefault="0088066E" w:rsidP="004A53FE">
                            <w:pPr>
                              <w:pStyle w:val="Subtitle"/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E306A2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4E4321" w:rsidRPr="00E306A2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 xml:space="preserve">Chequers Inn, </w:t>
                            </w:r>
                            <w:proofErr w:type="spellStart"/>
                            <w:r w:rsidR="004E4321" w:rsidRPr="00E306A2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Rookley</w:t>
                            </w:r>
                            <w:proofErr w:type="spellEnd"/>
                          </w:p>
                          <w:p w14:paraId="3326B739" w14:textId="77777777" w:rsidR="004E4321" w:rsidRPr="00E306A2" w:rsidRDefault="004E4321" w:rsidP="004A53FE">
                            <w:pPr>
                              <w:pStyle w:val="Subtitle"/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E306A2"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  <w:t>7.30 pm</w:t>
                            </w:r>
                          </w:p>
                          <w:p w14:paraId="6F4FCD90" w14:textId="77777777" w:rsidR="004A53FE" w:rsidRPr="00E306A2" w:rsidRDefault="004A53FE" w:rsidP="004A53FE">
                            <w:pPr>
                              <w:rPr>
                                <w:rFonts w:ascii="Times New Roman" w:hAnsi="Times New Roman"/>
                                <w:color w:val="17365D"/>
                                <w:sz w:val="44"/>
                                <w:szCs w:val="44"/>
                              </w:rPr>
                            </w:pPr>
                          </w:p>
                          <w:p w14:paraId="638DEE91" w14:textId="77777777" w:rsidR="004A53FE" w:rsidRPr="002B0B88" w:rsidRDefault="004A53FE" w:rsidP="004A53FE">
                            <w:pPr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5706282F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Apologies for absence</w:t>
                            </w:r>
                          </w:p>
                          <w:p w14:paraId="2240886A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Minutes of the last meeting</w:t>
                            </w:r>
                          </w:p>
                          <w:p w14:paraId="20BE0F38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Matters arising</w:t>
                            </w:r>
                          </w:p>
                          <w:p w14:paraId="365AA07A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Chairman Report</w:t>
                            </w:r>
                          </w:p>
                          <w:p w14:paraId="4DCB2696" w14:textId="77777777" w:rsidR="004A53FE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Treasurer Report</w:t>
                            </w:r>
                          </w:p>
                          <w:p w14:paraId="0594202A" w14:textId="77777777" w:rsidR="00885A58" w:rsidRPr="002B0B88" w:rsidRDefault="00885A58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Teams Report</w:t>
                            </w:r>
                          </w:p>
                          <w:p w14:paraId="1EA28C4E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Election of the committee</w:t>
                            </w:r>
                          </w:p>
                          <w:p w14:paraId="5CED43C8" w14:textId="14130CC2" w:rsidR="004A53FE" w:rsidRPr="005D3746" w:rsidRDefault="004A53FE" w:rsidP="004A53FE">
                            <w:pPr>
                              <w:pStyle w:val="Subtitle"/>
                              <w:ind w:left="928"/>
                              <w:jc w:val="left"/>
                              <w:rPr>
                                <w:rStyle w:val="Strong"/>
                                <w:b w:val="0"/>
                              </w:rPr>
                            </w:pPr>
                            <w:r w:rsidRPr="00C5527E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Members due to stand for re-election are</w:t>
                            </w:r>
                            <w:r w:rsidR="00161733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Di Andrews, Helen Woods &amp; Beverley Snudden</w:t>
                            </w:r>
                            <w:r w:rsidR="008D1F54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="005D3746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733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Hilary Box </w:t>
                            </w:r>
                            <w:r w:rsidR="005D3746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has decided not to stand for re-election and will retire from the committe</w:t>
                            </w:r>
                            <w:r w:rsidR="005D3746">
                              <w:rPr>
                                <w:rStyle w:val="Strong"/>
                                <w:b w:val="0"/>
                              </w:rPr>
                              <w:t>e.</w:t>
                            </w:r>
                          </w:p>
                          <w:p w14:paraId="74FC2363" w14:textId="3CF0CFDA" w:rsidR="004A53FE" w:rsidRPr="00C5527E" w:rsidRDefault="004A53FE" w:rsidP="004A53FE">
                            <w:pPr>
                              <w:pStyle w:val="Subtitle"/>
                              <w:ind w:left="928"/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527E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If anyone would like to put themselves forward for election, please kindly submit your names </w:t>
                            </w:r>
                            <w:r w:rsidR="00C12C6E" w:rsidRPr="00C5527E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14 days before the AGM</w:t>
                            </w:r>
                            <w:r w:rsidRPr="00C5527E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7E6956A" w14:textId="77777777" w:rsidR="004A53FE" w:rsidRPr="002B0B88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Appointment of Auditor</w:t>
                            </w:r>
                          </w:p>
                          <w:p w14:paraId="33FEAE25" w14:textId="48E61F04" w:rsidR="004A53FE" w:rsidRDefault="004A53FE" w:rsidP="004A53FE">
                            <w:pPr>
                              <w:pStyle w:val="Subtitl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Any other business</w:t>
                            </w:r>
                          </w:p>
                          <w:p w14:paraId="146384B0" w14:textId="77777777" w:rsidR="00161733" w:rsidRDefault="00161733" w:rsidP="00161733">
                            <w:pPr>
                              <w:pStyle w:val="Title"/>
                              <w:jc w:val="left"/>
                            </w:pPr>
                          </w:p>
                          <w:p w14:paraId="4C6B827B" w14:textId="5EBD0486" w:rsidR="002B0B88" w:rsidRPr="003F2344" w:rsidRDefault="00B12DD7" w:rsidP="00161733">
                            <w:pPr>
                              <w:pStyle w:val="Title"/>
                              <w:jc w:val="left"/>
                            </w:pPr>
                            <w:r>
                              <w:t>Annual Awards</w:t>
                            </w:r>
                          </w:p>
                          <w:p w14:paraId="537975A2" w14:textId="77777777" w:rsidR="00A24D25" w:rsidRDefault="00A24D25" w:rsidP="0088066E">
                            <w:pPr>
                              <w:ind w:left="568"/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</w:pPr>
                          </w:p>
                          <w:p w14:paraId="7E43D0E3" w14:textId="77777777" w:rsidR="00A24D25" w:rsidRDefault="00A24D25" w:rsidP="0088066E">
                            <w:pPr>
                              <w:ind w:left="568"/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</w:pPr>
                          </w:p>
                          <w:p w14:paraId="0AB1956C" w14:textId="61E60E95" w:rsidR="0088066E" w:rsidRPr="002B0B88" w:rsidRDefault="0088066E" w:rsidP="0088066E">
                            <w:pPr>
                              <w:ind w:left="568"/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</w:pPr>
                            <w:r w:rsidRPr="002B0B88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 xml:space="preserve">Please note that membership renewals are now due </w:t>
                            </w:r>
                            <w:r w:rsidR="008D1F54" w:rsidRPr="002B0B88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>(£2</w:t>
                            </w:r>
                            <w:r w:rsidR="00161733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>2</w:t>
                            </w:r>
                            <w:r w:rsidR="008D1F54" w:rsidRPr="002B0B88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 xml:space="preserve"> per annum) </w:t>
                            </w:r>
                            <w:r w:rsidRPr="002B0B88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>&amp; can be paid at the AGM</w:t>
                            </w:r>
                            <w:r w:rsidR="00161733">
                              <w:rPr>
                                <w:rFonts w:ascii="Times New Roman" w:hAnsi="Times New Roman"/>
                                <w:color w:val="17365D"/>
                                <w:sz w:val="36"/>
                                <w:szCs w:val="36"/>
                              </w:rPr>
                              <w:t xml:space="preserve"> with a completed membership form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4.5pt;width:409.85pt;height:69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2mhg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" stroked="f">
                <v:textbox>
                  <w:txbxContent>
                    <w:p w14:paraId="1D4E8C6E" w14:textId="77777777" w:rsidR="004A53FE" w:rsidRPr="00EC5FD7" w:rsidRDefault="004A53FE" w:rsidP="004A53FE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</w:rPr>
                      </w:pPr>
                    </w:p>
                    <w:p w14:paraId="696E0C55" w14:textId="77777777" w:rsidR="004A53FE" w:rsidRPr="00E306A2" w:rsidRDefault="004A53FE" w:rsidP="004A53FE">
                      <w:pPr>
                        <w:pStyle w:val="Subtitle"/>
                        <w:rPr>
                          <w:rFonts w:ascii="Times New Roman" w:hAnsi="Times New Roman"/>
                          <w:b w:val="0"/>
                          <w:color w:val="17365D"/>
                          <w:sz w:val="72"/>
                          <w:szCs w:val="72"/>
                        </w:rPr>
                      </w:pPr>
                      <w:r w:rsidRPr="00E306A2">
                        <w:rPr>
                          <w:rFonts w:ascii="Times New Roman" w:hAnsi="Times New Roman"/>
                          <w:b w:val="0"/>
                          <w:color w:val="17365D"/>
                          <w:sz w:val="72"/>
                          <w:szCs w:val="72"/>
                        </w:rPr>
                        <w:t>AGM</w:t>
                      </w:r>
                    </w:p>
                    <w:p w14:paraId="3DDC17CF" w14:textId="364967FA" w:rsidR="004A53FE" w:rsidRPr="00E306A2" w:rsidRDefault="00CC613F" w:rsidP="004A53FE">
                      <w:pPr>
                        <w:pStyle w:val="Subtitle"/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Thursday 2</w:t>
                      </w:r>
                      <w:r w:rsidR="00161733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2nd</w:t>
                      </w:r>
                      <w:r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 xml:space="preserve"> </w:t>
                      </w:r>
                      <w:r w:rsidR="008D1F54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November 201</w:t>
                      </w:r>
                      <w:r w:rsidR="00161733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8</w:t>
                      </w:r>
                    </w:p>
                    <w:p w14:paraId="3F8A2E80" w14:textId="77777777" w:rsidR="004E4321" w:rsidRPr="00E306A2" w:rsidRDefault="0088066E" w:rsidP="004A53FE">
                      <w:pPr>
                        <w:pStyle w:val="Subtitle"/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</w:pPr>
                      <w:r w:rsidRPr="00E306A2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 xml:space="preserve">The </w:t>
                      </w:r>
                      <w:r w:rsidR="004E4321" w:rsidRPr="00E306A2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 xml:space="preserve">Chequers Inn, </w:t>
                      </w:r>
                      <w:proofErr w:type="spellStart"/>
                      <w:r w:rsidR="004E4321" w:rsidRPr="00E306A2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Rookley</w:t>
                      </w:r>
                      <w:proofErr w:type="spellEnd"/>
                    </w:p>
                    <w:p w14:paraId="3326B739" w14:textId="77777777" w:rsidR="004E4321" w:rsidRPr="00E306A2" w:rsidRDefault="004E4321" w:rsidP="004A53FE">
                      <w:pPr>
                        <w:pStyle w:val="Subtitle"/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</w:pPr>
                      <w:r w:rsidRPr="00E306A2"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  <w:t>7.30 pm</w:t>
                      </w:r>
                    </w:p>
                    <w:p w14:paraId="6F4FCD90" w14:textId="77777777" w:rsidR="004A53FE" w:rsidRPr="00E306A2" w:rsidRDefault="004A53FE" w:rsidP="004A53FE">
                      <w:pPr>
                        <w:rPr>
                          <w:rFonts w:ascii="Times New Roman" w:hAnsi="Times New Roman"/>
                          <w:color w:val="17365D"/>
                          <w:sz w:val="44"/>
                          <w:szCs w:val="44"/>
                        </w:rPr>
                      </w:pPr>
                    </w:p>
                    <w:p w14:paraId="638DEE91" w14:textId="77777777" w:rsidR="004A53FE" w:rsidRPr="002B0B88" w:rsidRDefault="004A53FE" w:rsidP="004A53FE">
                      <w:pPr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>AGENDA</w:t>
                      </w:r>
                    </w:p>
                    <w:p w14:paraId="5706282F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Apologies for absence</w:t>
                      </w:r>
                    </w:p>
                    <w:p w14:paraId="2240886A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Minutes of the last meeting</w:t>
                      </w:r>
                    </w:p>
                    <w:p w14:paraId="20BE0F38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Matters arising</w:t>
                      </w:r>
                    </w:p>
                    <w:p w14:paraId="365AA07A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Chairman Report</w:t>
                      </w:r>
                    </w:p>
                    <w:p w14:paraId="4DCB2696" w14:textId="77777777" w:rsidR="004A53FE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Treasurer Report</w:t>
                      </w:r>
                    </w:p>
                    <w:p w14:paraId="0594202A" w14:textId="77777777" w:rsidR="00885A58" w:rsidRPr="002B0B88" w:rsidRDefault="00885A58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Teams Report</w:t>
                      </w:r>
                    </w:p>
                    <w:p w14:paraId="1EA28C4E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Election of the committee</w:t>
                      </w:r>
                    </w:p>
                    <w:p w14:paraId="5CED43C8" w14:textId="14130CC2" w:rsidR="004A53FE" w:rsidRPr="005D3746" w:rsidRDefault="004A53FE" w:rsidP="004A53FE">
                      <w:pPr>
                        <w:pStyle w:val="Subtitle"/>
                        <w:ind w:left="928"/>
                        <w:jc w:val="left"/>
                        <w:rPr>
                          <w:rStyle w:val="Strong"/>
                          <w:b w:val="0"/>
                        </w:rPr>
                      </w:pPr>
                      <w:r w:rsidRPr="00C5527E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>Members due to stand for re-election are</w:t>
                      </w:r>
                      <w:r w:rsidR="00161733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Di Andrews, Helen Woods &amp; Beverley Snudden</w:t>
                      </w:r>
                      <w:r w:rsidR="008D1F54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>.</w:t>
                      </w:r>
                      <w:r w:rsidR="005D3746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161733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Hilary Box </w:t>
                      </w:r>
                      <w:r w:rsidR="005D3746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>has decided not to stand for re-election and will retire from the committe</w:t>
                      </w:r>
                      <w:r w:rsidR="005D3746">
                        <w:rPr>
                          <w:rStyle w:val="Strong"/>
                          <w:b w:val="0"/>
                        </w:rPr>
                        <w:t>e.</w:t>
                      </w:r>
                    </w:p>
                    <w:p w14:paraId="74FC2363" w14:textId="3CF0CFDA" w:rsidR="004A53FE" w:rsidRPr="00C5527E" w:rsidRDefault="004A53FE" w:rsidP="004A53FE">
                      <w:pPr>
                        <w:pStyle w:val="Subtitle"/>
                        <w:ind w:left="928"/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C5527E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If anyone would like to put themselves forward for election, please kindly submit your names </w:t>
                      </w:r>
                      <w:r w:rsidR="00C12C6E" w:rsidRPr="00C5527E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>14 days before the AGM</w:t>
                      </w:r>
                      <w:r w:rsidRPr="00C5527E">
                        <w:rPr>
                          <w:rFonts w:ascii="Times New Roman" w:hAnsi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7E6956A" w14:textId="77777777" w:rsidR="004A53FE" w:rsidRPr="002B0B88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Appointment of Auditor</w:t>
                      </w:r>
                    </w:p>
                    <w:p w14:paraId="33FEAE25" w14:textId="48E61F04" w:rsidR="004A53FE" w:rsidRDefault="004A53FE" w:rsidP="004A53FE">
                      <w:pPr>
                        <w:pStyle w:val="Subtitl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b w:val="0"/>
                          <w:color w:val="auto"/>
                          <w:sz w:val="36"/>
                          <w:szCs w:val="36"/>
                        </w:rPr>
                        <w:t>Any other business</w:t>
                      </w:r>
                    </w:p>
                    <w:p w14:paraId="146384B0" w14:textId="77777777" w:rsidR="00161733" w:rsidRDefault="00161733" w:rsidP="00161733">
                      <w:pPr>
                        <w:pStyle w:val="Title"/>
                        <w:jc w:val="left"/>
                      </w:pPr>
                    </w:p>
                    <w:p w14:paraId="4C6B827B" w14:textId="5EBD0486" w:rsidR="002B0B88" w:rsidRPr="003F2344" w:rsidRDefault="00B12DD7" w:rsidP="00161733">
                      <w:pPr>
                        <w:pStyle w:val="Title"/>
                        <w:jc w:val="left"/>
                      </w:pPr>
                      <w:r>
                        <w:t>Annual Awards</w:t>
                      </w:r>
                    </w:p>
                    <w:p w14:paraId="537975A2" w14:textId="77777777" w:rsidR="00A24D25" w:rsidRDefault="00A24D25" w:rsidP="0088066E">
                      <w:pPr>
                        <w:ind w:left="568"/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</w:pPr>
                    </w:p>
                    <w:p w14:paraId="7E43D0E3" w14:textId="77777777" w:rsidR="00A24D25" w:rsidRDefault="00A24D25" w:rsidP="0088066E">
                      <w:pPr>
                        <w:ind w:left="568"/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</w:pPr>
                    </w:p>
                    <w:p w14:paraId="0AB1956C" w14:textId="61E60E95" w:rsidR="0088066E" w:rsidRPr="002B0B88" w:rsidRDefault="0088066E" w:rsidP="0088066E">
                      <w:pPr>
                        <w:ind w:left="568"/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</w:pPr>
                      <w:r w:rsidRPr="002B0B88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 xml:space="preserve">Please note that membership renewals are now due </w:t>
                      </w:r>
                      <w:r w:rsidR="008D1F54" w:rsidRPr="002B0B88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>(£2</w:t>
                      </w:r>
                      <w:r w:rsidR="00161733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>2</w:t>
                      </w:r>
                      <w:r w:rsidR="008D1F54" w:rsidRPr="002B0B88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 xml:space="preserve"> per annum) </w:t>
                      </w:r>
                      <w:r w:rsidRPr="002B0B88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>&amp; can be paid at the AGM</w:t>
                      </w:r>
                      <w:r w:rsidR="00161733">
                        <w:rPr>
                          <w:rFonts w:ascii="Times New Roman" w:hAnsi="Times New Roman"/>
                          <w:color w:val="17365D"/>
                          <w:sz w:val="36"/>
                          <w:szCs w:val="36"/>
                        </w:rPr>
                        <w:t xml:space="preserve"> with a completed membership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463C24F" w14:textId="77777777" w:rsidR="004A53FE" w:rsidRDefault="004A53FE"/>
    <w:p w14:paraId="0222042E" w14:textId="77777777" w:rsidR="004A53FE" w:rsidRDefault="004A53FE"/>
    <w:p w14:paraId="6E070404" w14:textId="77777777" w:rsidR="004A53FE" w:rsidRDefault="004A53FE"/>
    <w:p w14:paraId="1E320D36" w14:textId="77777777" w:rsidR="004A53FE" w:rsidRDefault="004A53FE"/>
    <w:p w14:paraId="01318F7C" w14:textId="77777777" w:rsidR="00D7204E" w:rsidRDefault="00D7204E"/>
    <w:sectPr w:rsidR="00D7204E" w:rsidSect="00D7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70A5" w14:textId="77777777" w:rsidR="00EE0F34" w:rsidRDefault="00EE0F34" w:rsidP="005D3746">
      <w:pPr>
        <w:spacing w:after="0" w:line="240" w:lineRule="auto"/>
      </w:pPr>
      <w:r>
        <w:separator/>
      </w:r>
    </w:p>
  </w:endnote>
  <w:endnote w:type="continuationSeparator" w:id="0">
    <w:p w14:paraId="2014F4C9" w14:textId="77777777" w:rsidR="00EE0F34" w:rsidRDefault="00EE0F34" w:rsidP="005D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032B" w14:textId="77777777" w:rsidR="00EE0F34" w:rsidRDefault="00EE0F34" w:rsidP="005D3746">
      <w:pPr>
        <w:spacing w:after="0" w:line="240" w:lineRule="auto"/>
      </w:pPr>
      <w:r>
        <w:separator/>
      </w:r>
    </w:p>
  </w:footnote>
  <w:footnote w:type="continuationSeparator" w:id="0">
    <w:p w14:paraId="2E9C8481" w14:textId="77777777" w:rsidR="00EE0F34" w:rsidRDefault="00EE0F34" w:rsidP="005D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5637"/>
    <w:multiLevelType w:val="hybridMultilevel"/>
    <w:tmpl w:val="4744921C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46"/>
    <w:rsid w:val="000A7C77"/>
    <w:rsid w:val="00161733"/>
    <w:rsid w:val="002B0B88"/>
    <w:rsid w:val="003F2344"/>
    <w:rsid w:val="004A53FE"/>
    <w:rsid w:val="004E4321"/>
    <w:rsid w:val="00576007"/>
    <w:rsid w:val="005D3746"/>
    <w:rsid w:val="008343E8"/>
    <w:rsid w:val="0088066E"/>
    <w:rsid w:val="00885A58"/>
    <w:rsid w:val="008D1F54"/>
    <w:rsid w:val="00A24D25"/>
    <w:rsid w:val="00B12DD7"/>
    <w:rsid w:val="00C12C6E"/>
    <w:rsid w:val="00C5527E"/>
    <w:rsid w:val="00CC613F"/>
    <w:rsid w:val="00CD6964"/>
    <w:rsid w:val="00D7204E"/>
    <w:rsid w:val="00E306A2"/>
    <w:rsid w:val="00EE0F34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C99FBE"/>
  <w15:chartTrackingRefBased/>
  <w15:docId w15:val="{A870C156-A3E3-40E2-B77E-1DE3A9D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0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A53FE"/>
    <w:pPr>
      <w:spacing w:after="0" w:line="240" w:lineRule="auto"/>
      <w:jc w:val="center"/>
    </w:pPr>
    <w:rPr>
      <w:rFonts w:ascii="Trajan" w:eastAsia="Times New Roman" w:hAnsi="Trajan"/>
      <w:b/>
      <w:bCs/>
      <w:color w:val="66FF99"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4A53FE"/>
    <w:rPr>
      <w:rFonts w:ascii="Trajan" w:eastAsia="Times New Roman" w:hAnsi="Trajan" w:cs="Times New Roman"/>
      <w:b/>
      <w:bCs/>
      <w:color w:val="66FF99"/>
      <w:sz w:val="18"/>
      <w:szCs w:val="24"/>
    </w:rPr>
  </w:style>
  <w:style w:type="paragraph" w:styleId="Title">
    <w:name w:val="Title"/>
    <w:basedOn w:val="Normal"/>
    <w:link w:val="TitleChar"/>
    <w:qFormat/>
    <w:rsid w:val="004A53FE"/>
    <w:pPr>
      <w:spacing w:after="0" w:line="240" w:lineRule="auto"/>
      <w:jc w:val="center"/>
    </w:pPr>
    <w:rPr>
      <w:rFonts w:ascii="Trajan" w:eastAsia="Times New Roman" w:hAnsi="Traj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A53FE"/>
    <w:rPr>
      <w:rFonts w:ascii="Trajan" w:eastAsia="Times New Roman" w:hAnsi="Trajan" w:cs="Times New Roman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46"/>
    <w:rPr>
      <w:sz w:val="22"/>
      <w:szCs w:val="22"/>
      <w:lang w:eastAsia="en-US"/>
    </w:rPr>
  </w:style>
  <w:style w:type="character" w:styleId="Strong">
    <w:name w:val="Strong"/>
    <w:uiPriority w:val="22"/>
    <w:qFormat/>
    <w:rsid w:val="005D3746"/>
    <w:rPr>
      <w:rFonts w:ascii="Times New Roman" w:hAnsi="Times New Roman"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EC\Old%20Stuff\Agenda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2014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Beverley Snudden</cp:lastModifiedBy>
  <cp:revision>3</cp:revision>
  <cp:lastPrinted>2017-11-02T10:11:00Z</cp:lastPrinted>
  <dcterms:created xsi:type="dcterms:W3CDTF">2018-10-04T09:07:00Z</dcterms:created>
  <dcterms:modified xsi:type="dcterms:W3CDTF">2018-10-04T09:13:00Z</dcterms:modified>
</cp:coreProperties>
</file>